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1088" w:type="dxa"/>
        <w:tblBorders>
          <w:top w:val="triple" w:sz="4" w:space="0" w:color="008000"/>
          <w:left w:val="triple" w:sz="4" w:space="0" w:color="008000"/>
          <w:bottom w:val="triple" w:sz="4" w:space="0" w:color="008000"/>
          <w:right w:val="triple" w:sz="4" w:space="0" w:color="008000"/>
          <w:insideH w:val="single" w:sz="4" w:space="0" w:color="auto"/>
          <w:insideV w:val="single" w:sz="4" w:space="0" w:color="auto"/>
        </w:tblBorders>
        <w:tblLook w:val="01E0"/>
      </w:tblPr>
      <w:tblGrid>
        <w:gridCol w:w="10659"/>
      </w:tblGrid>
      <w:tr w:rsidR="00597596" w:rsidTr="003359A7">
        <w:tc>
          <w:tcPr>
            <w:tcW w:w="10659" w:type="dxa"/>
            <w:tcBorders>
              <w:top w:val="triple" w:sz="4" w:space="0" w:color="008000"/>
            </w:tcBorders>
            <w:shd w:val="clear" w:color="auto" w:fill="008000"/>
          </w:tcPr>
          <w:p w:rsidR="00597596" w:rsidRDefault="00597596" w:rsidP="003359A7"/>
        </w:tc>
      </w:tr>
      <w:tr w:rsidR="00597596" w:rsidTr="003359A7">
        <w:tc>
          <w:tcPr>
            <w:tcW w:w="10659" w:type="dxa"/>
            <w:tcBorders>
              <w:bottom w:val="triple" w:sz="4" w:space="0" w:color="008000"/>
            </w:tcBorders>
          </w:tcPr>
          <w:p w:rsidR="00597596" w:rsidRDefault="00597596" w:rsidP="00C24BCC">
            <w:pPr>
              <w:jc w:val="center"/>
              <w:rPr>
                <w:rFonts w:ascii="Comic Sans MS" w:hAnsi="Comic Sans MS"/>
                <w:i w:val="0"/>
                <w:color w:val="auto"/>
                <w:sz w:val="28"/>
                <w:szCs w:val="28"/>
              </w:rPr>
            </w:pPr>
            <w:r w:rsidRPr="00572655">
              <w:rPr>
                <w:rFonts w:ascii="Comic Sans MS" w:hAnsi="Comic Sans MS"/>
                <w:i w:val="0"/>
                <w:color w:val="auto"/>
                <w:sz w:val="28"/>
                <w:szCs w:val="28"/>
              </w:rPr>
              <w:t>X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color w:val="auto"/>
                <w:sz w:val="28"/>
                <w:szCs w:val="28"/>
              </w:rPr>
              <w:t>V CONCURSO DE CUENTO CORTO EN INGLÉS</w:t>
            </w:r>
          </w:p>
          <w:p w:rsidR="00597596" w:rsidRPr="00667070" w:rsidRDefault="00597596" w:rsidP="00C24BCC">
            <w:pPr>
              <w:jc w:val="center"/>
              <w:rPr>
                <w:rFonts w:ascii="Comic Sans MS" w:hAnsi="Comic Sans MS"/>
                <w:i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color w:val="auto"/>
                <w:sz w:val="28"/>
                <w:szCs w:val="28"/>
              </w:rPr>
              <w:t>ESCUELA OFICIAL DE IDIOMAS DE MÁLAGA</w:t>
            </w:r>
            <w:r>
              <w:rPr>
                <w:rFonts w:ascii="Comic Sans MS" w:hAnsi="Comic Sans MS"/>
                <w:i w:val="0"/>
                <w:sz w:val="52"/>
              </w:rPr>
              <w:br/>
            </w:r>
            <w:r>
              <w:rPr>
                <w:rFonts w:ascii="Comic Sans MS" w:hAnsi="Comic Sans MS"/>
                <w:i w:val="0"/>
                <w:sz w:val="28"/>
                <w:szCs w:val="28"/>
              </w:rPr>
              <w:t>BASES CURSO 2015-16</w:t>
            </w:r>
          </w:p>
          <w:p w:rsidR="00597596" w:rsidRPr="00863E61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Podrán participar en esta convocatoria los alumnos y alumnas </w:t>
            </w:r>
            <w:r w:rsidRPr="00863E61">
              <w:rPr>
                <w:rFonts w:ascii="Comic Sans MS" w:hAnsi="Comic Sans MS"/>
                <w:b w:val="0"/>
                <w:i w:val="0"/>
                <w:sz w:val="22"/>
              </w:rPr>
              <w:t xml:space="preserve">de </w:t>
            </w:r>
            <w:r w:rsidRPr="00D91857">
              <w:rPr>
                <w:rFonts w:ascii="Comic Sans MS" w:hAnsi="Comic Sans MS"/>
                <w:b w:val="0"/>
                <w:i w:val="0"/>
                <w:sz w:val="22"/>
                <w:u w:val="single"/>
              </w:rPr>
              <w:t>todas las Escuelas Oficiales de Idiomas de Andalucía</w:t>
            </w:r>
            <w:r w:rsidRPr="00863E61">
              <w:rPr>
                <w:rFonts w:ascii="Comic Sans MS" w:hAnsi="Comic Sans MS"/>
                <w:b w:val="0"/>
                <w:i w:val="0"/>
                <w:sz w:val="22"/>
              </w:rPr>
              <w:t xml:space="preserve"> matriculados/as como oficiales en cualquier idioma en el presente curso.</w:t>
            </w:r>
          </w:p>
          <w:p w:rsidR="00597596" w:rsidRPr="00863E61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Comic Sans MS" w:hAnsi="Comic Sans MS"/>
                <w:b w:val="0"/>
                <w:i w:val="0"/>
              </w:rPr>
            </w:pPr>
            <w:r w:rsidRPr="00863E61">
              <w:rPr>
                <w:rFonts w:ascii="Comic Sans MS" w:hAnsi="Comic Sans MS"/>
                <w:b w:val="0"/>
                <w:i w:val="0"/>
                <w:sz w:val="22"/>
              </w:rPr>
              <w:t>El cuento deberá estar escrito en inglés.</w:t>
            </w:r>
          </w:p>
          <w:p w:rsidR="00597596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Cada autor/a podrá presentar </w:t>
            </w:r>
            <w:r w:rsidRPr="00D91857">
              <w:rPr>
                <w:rFonts w:ascii="Comic Sans MS" w:hAnsi="Comic Sans MS"/>
                <w:b w:val="0"/>
                <w:i w:val="0"/>
                <w:sz w:val="22"/>
                <w:u w:val="single"/>
              </w:rPr>
              <w:t>un solo cuento, original e inédito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>, bajo declaración jurada (ver modelo II debajo de estas bases).</w:t>
            </w:r>
          </w:p>
          <w:p w:rsidR="00597596" w:rsidRPr="00D91857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Comic Sans MS" w:hAnsi="Comic Sans MS"/>
                <w:b w:val="0"/>
                <w:i w:val="0"/>
              </w:rPr>
            </w:pPr>
            <w:r w:rsidRPr="00D91857">
              <w:rPr>
                <w:rFonts w:ascii="Comic Sans MS" w:hAnsi="Comic Sans MS"/>
                <w:b w:val="0"/>
                <w:i w:val="0"/>
                <w:sz w:val="22"/>
                <w:u w:val="single"/>
              </w:rPr>
              <w:t xml:space="preserve">Extensión 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>mínima: 600</w:t>
            </w:r>
            <w:r w:rsidRPr="00D91857">
              <w:rPr>
                <w:rFonts w:ascii="Comic Sans MS" w:hAnsi="Comic Sans MS"/>
                <w:b w:val="0"/>
                <w:i w:val="0"/>
                <w:sz w:val="22"/>
              </w:rPr>
              <w:t xml:space="preserve"> palabras; máxima 1000 palabras.</w:t>
            </w:r>
          </w:p>
          <w:p w:rsidR="00597596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>Presentación: en una copia de CD con el título del mismo y el pseudónimo escrito en el CD. Escrito a  ordenador; fuente: arial 12; interlineado 1,5, en formato de archivo de Word (extensión doc). No se admiten música ni ilustraciones</w:t>
            </w:r>
            <w:r w:rsidRPr="00863E61">
              <w:rPr>
                <w:rFonts w:ascii="Comic Sans MS" w:hAnsi="Comic Sans MS"/>
                <w:b w:val="0"/>
                <w:i w:val="0"/>
                <w:sz w:val="22"/>
              </w:rPr>
              <w:t>.</w:t>
            </w:r>
          </w:p>
          <w:p w:rsidR="00597596" w:rsidRPr="00667070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La presentación será anónima, haciéndose bajo el sistema de plica (lee más abajo: </w:t>
            </w:r>
            <w:r w:rsidRPr="00F64252">
              <w:rPr>
                <w:rFonts w:ascii="Comic Sans MS" w:hAnsi="Comic Sans MS"/>
                <w:i w:val="0"/>
                <w:sz w:val="22"/>
              </w:rPr>
              <w:t>Cómo presentar tu cuento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). –No se admitirán envíos por correo electrónico. </w:t>
            </w:r>
          </w:p>
          <w:p w:rsidR="00597596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Los participantes dan su consentimiento para que los relatos puedan ser modificados según las necesidades que el jurado-equipo de la revista </w:t>
            </w:r>
            <w:r w:rsidRPr="00667070">
              <w:rPr>
                <w:rFonts w:ascii="Comic Sans MS" w:hAnsi="Comic Sans MS"/>
                <w:b w:val="0"/>
                <w:sz w:val="22"/>
              </w:rPr>
              <w:t>Martiricos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estime oportuno.</w:t>
            </w:r>
          </w:p>
          <w:p w:rsidR="00597596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El trabajo premiado o, en caso de que así lo estime oportuno la redacción de  </w:t>
            </w:r>
            <w:r w:rsidRPr="004F22AB">
              <w:rPr>
                <w:rFonts w:ascii="Comic Sans MS" w:hAnsi="Comic Sans MS"/>
                <w:b w:val="0"/>
                <w:sz w:val="22"/>
              </w:rPr>
              <w:t>Sur in English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, los tres primeros finalistas, será/serán publicado/s en </w:t>
            </w:r>
            <w:r w:rsidRPr="00D62749">
              <w:rPr>
                <w:rFonts w:ascii="Comic Sans MS" w:hAnsi="Comic Sans MS"/>
                <w:b w:val="0"/>
                <w:sz w:val="22"/>
              </w:rPr>
              <w:t>Sur in English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en fecha que determine tal publicación  y en la revista </w:t>
            </w:r>
            <w:r>
              <w:rPr>
                <w:rFonts w:ascii="Comic Sans MS" w:hAnsi="Comic Sans MS"/>
                <w:b w:val="0"/>
                <w:sz w:val="22"/>
              </w:rPr>
              <w:t>Martiricos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del Departamento de Inglés de la E.O.I. de Málaga en </w:t>
            </w:r>
            <w:r w:rsidRPr="00572655">
              <w:rPr>
                <w:rFonts w:ascii="Comic Sans MS" w:hAnsi="Comic Sans MS"/>
                <w:b w:val="0"/>
                <w:i w:val="0"/>
                <w:sz w:val="22"/>
              </w:rPr>
              <w:t>el mes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de</w:t>
            </w:r>
            <w:r w:rsidRPr="00572655">
              <w:rPr>
                <w:rFonts w:ascii="Comic Sans MS" w:hAnsi="Comic Sans MS"/>
                <w:b w:val="0"/>
                <w:i w:val="0"/>
                <w:sz w:val="22"/>
              </w:rPr>
              <w:t xml:space="preserve"> mayo próximo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. La publicación en </w:t>
            </w:r>
            <w:r w:rsidRPr="00863E61">
              <w:rPr>
                <w:rFonts w:ascii="Comic Sans MS" w:hAnsi="Comic Sans MS"/>
                <w:b w:val="0"/>
                <w:sz w:val="22"/>
              </w:rPr>
              <w:t>Martiricos</w:t>
            </w:r>
            <w:r>
              <w:rPr>
                <w:rFonts w:ascii="Comic Sans MS" w:hAnsi="Comic Sans MS"/>
                <w:b w:val="0"/>
                <w:sz w:val="22"/>
              </w:rPr>
              <w:t xml:space="preserve">, 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>al estar registrada, puntúa en concursos de traslados y oposiciones.</w:t>
            </w:r>
          </w:p>
          <w:p w:rsidR="00597596" w:rsidRPr="004F22AB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>El ganador del concurso obtendrá un cheque-regalo por valor de 100 euros. El segundo seleccionado obtendrá un cheque-regalo por valor de 75 euros.</w:t>
            </w:r>
            <w:r>
              <w:rPr>
                <w:rFonts w:ascii="Dom Casual" w:hAnsi="Dom Casual"/>
                <w:b w:val="0"/>
                <w:i w:val="0"/>
              </w:rPr>
              <w:t xml:space="preserve"> </w:t>
            </w:r>
            <w:r w:rsidRPr="004F22AB">
              <w:rPr>
                <w:rFonts w:ascii="Comic Sans MS" w:hAnsi="Comic Sans MS"/>
                <w:b w:val="0"/>
                <w:i w:val="0"/>
                <w:sz w:val="22"/>
              </w:rPr>
              <w:t>El tercer seleccionado obtendrá un cheque-regalo por valor de 50 euros.</w:t>
            </w:r>
          </w:p>
          <w:p w:rsidR="00597596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>El premio puede ser declarado desierto.</w:t>
            </w:r>
          </w:p>
          <w:p w:rsidR="00597596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Los trabajos finalistas también serán publicados en </w:t>
            </w:r>
            <w:r>
              <w:rPr>
                <w:rFonts w:ascii="Comic Sans MS" w:hAnsi="Comic Sans MS"/>
                <w:b w:val="0"/>
                <w:sz w:val="22"/>
              </w:rPr>
              <w:t>Martiricos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, pudiendo el jurado determinar el número de éstos de acuerdo a la calidad de los mismos. </w:t>
            </w:r>
          </w:p>
          <w:p w:rsidR="00597596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El jurado estará compuesto por profesores de </w:t>
            </w:r>
            <w:smartTag w:uri="urn:schemas-microsoft-com:office:smarttags" w:element="PersonName">
              <w:smartTagPr>
                <w:attr w:name="ProductID" w:val="la Escuela Oficial"/>
              </w:smartTagPr>
              <w:r>
                <w:rPr>
                  <w:rFonts w:ascii="Comic Sans MS" w:hAnsi="Comic Sans MS"/>
                  <w:b w:val="0"/>
                  <w:i w:val="0"/>
                  <w:sz w:val="22"/>
                </w:rPr>
                <w:t>la Escuela Oficial</w:t>
              </w:r>
            </w:smartTag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de Idiomas de Málaga.</w:t>
            </w:r>
          </w:p>
          <w:p w:rsidR="00597596" w:rsidRPr="00F64252" w:rsidRDefault="00597596" w:rsidP="003359A7">
            <w:pPr>
              <w:numPr>
                <w:ilvl w:val="0"/>
                <w:numId w:val="1"/>
              </w:numPr>
              <w:tabs>
                <w:tab w:val="clear" w:pos="720"/>
              </w:tabs>
              <w:ind w:left="540" w:hanging="540"/>
              <w:jc w:val="both"/>
              <w:rPr>
                <w:rFonts w:ascii="Dom Casual" w:hAnsi="Dom Casual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Los cuentos pueden ser presentados tanto personalmente en </w:t>
            </w:r>
            <w:smartTag w:uri="urn:schemas-microsoft-com:office:smarttags" w:element="PersonName">
              <w:smartTagPr>
                <w:attr w:name="ProductID" w:val="la Conserjer￭a"/>
              </w:smartTagPr>
              <w:r>
                <w:rPr>
                  <w:rFonts w:ascii="Comic Sans MS" w:hAnsi="Comic Sans MS"/>
                  <w:b w:val="0"/>
                  <w:i w:val="0"/>
                  <w:sz w:val="22"/>
                </w:rPr>
                <w:t>la Conserjería</w:t>
              </w:r>
            </w:smartTag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Escuela Oficial"/>
              </w:smartTagPr>
              <w:r>
                <w:rPr>
                  <w:rFonts w:ascii="Comic Sans MS" w:hAnsi="Comic Sans MS"/>
                  <w:b w:val="0"/>
                  <w:i w:val="0"/>
                  <w:sz w:val="22"/>
                </w:rPr>
                <w:t>la Escuela Oficial</w:t>
              </w:r>
            </w:smartTag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de Idiomas de Málaga como por correo a la siguiente dirección:</w:t>
            </w:r>
          </w:p>
          <w:p w:rsidR="00597596" w:rsidRDefault="00597596" w:rsidP="003359A7">
            <w:pPr>
              <w:ind w:left="540"/>
              <w:jc w:val="both"/>
              <w:rPr>
                <w:rFonts w:ascii="Dom Casual" w:hAnsi="Dom Casual"/>
                <w:b w:val="0"/>
                <w:i w:val="0"/>
              </w:rPr>
            </w:pPr>
          </w:p>
          <w:p w:rsidR="00597596" w:rsidRPr="00572655" w:rsidRDefault="00597596" w:rsidP="003359A7">
            <w:pPr>
              <w:tabs>
                <w:tab w:val="left" w:pos="3073"/>
              </w:tabs>
              <w:ind w:left="540" w:hanging="540"/>
              <w:jc w:val="both"/>
              <w:rPr>
                <w:rFonts w:ascii="Comic Sans MS" w:hAnsi="Comic Sans MS"/>
                <w:i w:val="0"/>
                <w:color w:val="008000"/>
              </w:rPr>
            </w:pPr>
            <w:r w:rsidRPr="00572655">
              <w:rPr>
                <w:rFonts w:ascii="Comic Sans MS" w:hAnsi="Comic Sans MS"/>
                <w:i w:val="0"/>
                <w:sz w:val="22"/>
              </w:rPr>
              <w:t xml:space="preserve">                                 </w:t>
            </w:r>
            <w:r w:rsidRPr="00572655">
              <w:rPr>
                <w:rFonts w:ascii="Comic Sans MS" w:hAnsi="Comic Sans MS"/>
                <w:i w:val="0"/>
                <w:sz w:val="22"/>
              </w:rPr>
              <w:tab/>
            </w: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>X</w:t>
            </w:r>
            <w:r>
              <w:rPr>
                <w:rFonts w:ascii="Comic Sans MS" w:hAnsi="Comic Sans MS"/>
                <w:i w:val="0"/>
                <w:color w:val="008000"/>
                <w:sz w:val="22"/>
              </w:rPr>
              <w:t>V CONCURSO DE RELATO</w:t>
            </w: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 xml:space="preserve"> CORTO</w:t>
            </w:r>
            <w:r>
              <w:rPr>
                <w:rFonts w:ascii="Comic Sans MS" w:hAnsi="Comic Sans MS"/>
                <w:i w:val="0"/>
                <w:color w:val="008000"/>
                <w:sz w:val="22"/>
              </w:rPr>
              <w:t xml:space="preserve"> EN INGLÉS</w:t>
            </w:r>
          </w:p>
          <w:p w:rsidR="00597596" w:rsidRPr="00572655" w:rsidRDefault="00597596" w:rsidP="003359A7">
            <w:pPr>
              <w:tabs>
                <w:tab w:val="left" w:pos="3073"/>
              </w:tabs>
              <w:ind w:left="540" w:hanging="540"/>
              <w:jc w:val="both"/>
              <w:rPr>
                <w:rFonts w:ascii="Comic Sans MS" w:hAnsi="Comic Sans MS"/>
                <w:i w:val="0"/>
                <w:color w:val="008000"/>
              </w:rPr>
            </w:pP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 xml:space="preserve">                                  </w:t>
            </w: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ab/>
              <w:t>ESCUELA OFICIAL DE IDIOMAS</w:t>
            </w:r>
            <w:r>
              <w:rPr>
                <w:rFonts w:ascii="Comic Sans MS" w:hAnsi="Comic Sans MS"/>
                <w:i w:val="0"/>
                <w:color w:val="008000"/>
                <w:sz w:val="22"/>
              </w:rPr>
              <w:t xml:space="preserve"> DE MÁLAGA</w:t>
            </w:r>
          </w:p>
          <w:p w:rsidR="00597596" w:rsidRPr="00572655" w:rsidRDefault="00597596" w:rsidP="003359A7">
            <w:pPr>
              <w:tabs>
                <w:tab w:val="left" w:pos="3073"/>
              </w:tabs>
              <w:ind w:left="540" w:hanging="540"/>
              <w:jc w:val="both"/>
              <w:rPr>
                <w:rFonts w:ascii="Comic Sans MS" w:hAnsi="Comic Sans MS"/>
                <w:i w:val="0"/>
                <w:color w:val="008000"/>
              </w:rPr>
            </w:pP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 xml:space="preserve">                                  </w:t>
            </w: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ab/>
              <w:t>Paseo de Martiricos</w:t>
            </w:r>
            <w:r>
              <w:rPr>
                <w:rFonts w:ascii="Comic Sans MS" w:hAnsi="Comic Sans MS"/>
                <w:i w:val="0"/>
                <w:color w:val="008000"/>
                <w:sz w:val="22"/>
              </w:rPr>
              <w:t>,</w:t>
            </w: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 xml:space="preserve"> 26</w:t>
            </w:r>
          </w:p>
          <w:p w:rsidR="00597596" w:rsidRDefault="00597596" w:rsidP="003359A7">
            <w:pPr>
              <w:tabs>
                <w:tab w:val="left" w:pos="3073"/>
              </w:tabs>
              <w:ind w:left="540" w:hanging="540"/>
              <w:jc w:val="both"/>
              <w:rPr>
                <w:rFonts w:ascii="Comic Sans MS" w:hAnsi="Comic Sans MS"/>
                <w:i w:val="0"/>
                <w:color w:val="008000"/>
              </w:rPr>
            </w:pP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 xml:space="preserve">                                  </w:t>
            </w:r>
            <w:r w:rsidRPr="00572655">
              <w:rPr>
                <w:rFonts w:ascii="Comic Sans MS" w:hAnsi="Comic Sans MS"/>
                <w:i w:val="0"/>
                <w:color w:val="008000"/>
                <w:sz w:val="22"/>
              </w:rPr>
              <w:tab/>
              <w:t xml:space="preserve">29.009 Málaga </w:t>
            </w:r>
          </w:p>
          <w:p w:rsidR="00597596" w:rsidRPr="00572655" w:rsidRDefault="00597596" w:rsidP="003359A7">
            <w:pPr>
              <w:tabs>
                <w:tab w:val="left" w:pos="3073"/>
              </w:tabs>
              <w:jc w:val="both"/>
              <w:rPr>
                <w:rFonts w:ascii="Comic Sans MS" w:hAnsi="Comic Sans MS"/>
                <w:i w:val="0"/>
                <w:color w:val="008000"/>
              </w:rPr>
            </w:pPr>
          </w:p>
          <w:p w:rsidR="00597596" w:rsidRDefault="00597596" w:rsidP="003359A7">
            <w:pPr>
              <w:tabs>
                <w:tab w:val="left" w:pos="540"/>
              </w:tabs>
              <w:jc w:val="both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12.    </w:t>
            </w:r>
            <w:r w:rsidRPr="004455EC">
              <w:rPr>
                <w:rFonts w:ascii="Comic Sans MS" w:hAnsi="Comic Sans MS"/>
                <w:i w:val="0"/>
                <w:sz w:val="22"/>
              </w:rPr>
              <w:t>Plazo</w:t>
            </w:r>
            <w:r>
              <w:rPr>
                <w:rFonts w:ascii="Comic Sans MS" w:hAnsi="Comic Sans MS"/>
                <w:i w:val="0"/>
                <w:sz w:val="22"/>
              </w:rPr>
              <w:t>: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 hasta el día </w:t>
            </w:r>
            <w:r w:rsidRPr="00C24BCC">
              <w:rPr>
                <w:rFonts w:ascii="Comic Sans MS" w:hAnsi="Comic Sans MS"/>
                <w:i w:val="0"/>
                <w:u w:val="single"/>
              </w:rPr>
              <w:t xml:space="preserve">jueves 11 de febrero de </w:t>
            </w:r>
            <w:smartTag w:uri="urn:schemas-microsoft-com:office:smarttags" w:element="metricconverter">
              <w:smartTagPr>
                <w:attr w:name="ProductID" w:val="2016 a"/>
              </w:smartTagPr>
              <w:r w:rsidRPr="00C24BCC">
                <w:rPr>
                  <w:rFonts w:ascii="Comic Sans MS" w:hAnsi="Comic Sans MS"/>
                  <w:i w:val="0"/>
                  <w:u w:val="single"/>
                </w:rPr>
                <w:t>2016 a</w:t>
              </w:r>
            </w:smartTag>
            <w:r w:rsidRPr="00C24BCC">
              <w:rPr>
                <w:rFonts w:ascii="Comic Sans MS" w:hAnsi="Comic Sans MS"/>
                <w:i w:val="0"/>
                <w:u w:val="single"/>
              </w:rPr>
              <w:t xml:space="preserve"> las 21 horas</w:t>
            </w:r>
            <w:r>
              <w:rPr>
                <w:rFonts w:ascii="Comic Sans MS" w:hAnsi="Comic Sans MS"/>
                <w:b w:val="0"/>
                <w:i w:val="0"/>
                <w:sz w:val="22"/>
              </w:rPr>
              <w:t>, considerándose dentro del plazo aquellos envíos que presenten matasellos anterior a esa fecha.</w:t>
            </w:r>
          </w:p>
          <w:p w:rsidR="00597596" w:rsidRDefault="00597596" w:rsidP="003359A7">
            <w:pPr>
              <w:numPr>
                <w:ilvl w:val="0"/>
                <w:numId w:val="2"/>
              </w:numPr>
              <w:tabs>
                <w:tab w:val="clear" w:pos="720"/>
              </w:tabs>
              <w:ind w:left="540" w:hanging="540"/>
              <w:jc w:val="both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>Los trabajos no premiados serán destruidos en el plazo de tres semanas.</w:t>
            </w:r>
          </w:p>
          <w:p w:rsidR="00597596" w:rsidRDefault="00597596" w:rsidP="003359A7">
            <w:pPr>
              <w:numPr>
                <w:ilvl w:val="0"/>
                <w:numId w:val="2"/>
              </w:numPr>
              <w:tabs>
                <w:tab w:val="clear" w:pos="720"/>
              </w:tabs>
              <w:ind w:left="540" w:hanging="540"/>
              <w:jc w:val="both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Estas bases pueden bajarse de la página oficial de la Escuela: </w:t>
            </w:r>
            <w:hyperlink r:id="rId5" w:history="1">
              <w:r w:rsidRPr="00C74281">
                <w:rPr>
                  <w:rStyle w:val="Hyperlink"/>
                  <w:rFonts w:ascii="Comic Sans MS" w:hAnsi="Comic Sans MS"/>
                  <w:b w:val="0"/>
                  <w:i w:val="0"/>
                  <w:sz w:val="22"/>
                </w:rPr>
                <w:t>www.eoimalaga.com</w:t>
              </w:r>
            </w:hyperlink>
          </w:p>
          <w:p w:rsidR="00597596" w:rsidRDefault="00597596" w:rsidP="003359A7">
            <w:pPr>
              <w:numPr>
                <w:ilvl w:val="0"/>
                <w:numId w:val="2"/>
              </w:numPr>
              <w:tabs>
                <w:tab w:val="clear" w:pos="720"/>
              </w:tabs>
              <w:ind w:left="540" w:hanging="540"/>
              <w:jc w:val="both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>La participación en este concurso implica la aceptación de sus bases.</w:t>
            </w:r>
          </w:p>
          <w:p w:rsidR="00597596" w:rsidRDefault="00597596" w:rsidP="00C24BCC">
            <w:pPr>
              <w:jc w:val="right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22"/>
              </w:rPr>
              <w:t xml:space="preserve">Málaga, 5 de octubre de 2015    </w:t>
            </w:r>
          </w:p>
        </w:tc>
      </w:tr>
    </w:tbl>
    <w:p w:rsidR="00597596" w:rsidRDefault="00597596"/>
    <w:p w:rsidR="00597596" w:rsidRDefault="00597596" w:rsidP="00667070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5.25pt;height:44.25pt" fillcolor="black">
            <v:shadow color="#868686"/>
            <v:textpath style="font-family:&quot;Arial Black&quot;" fitshape="t" trim="t" string="Cómo entregar tu cuento"/>
          </v:shape>
        </w:pict>
      </w:r>
    </w:p>
    <w:p w:rsidR="00597596" w:rsidRDefault="00597596" w:rsidP="00667070">
      <w:pPr>
        <w:ind w:left="709"/>
        <w:jc w:val="center"/>
        <w:rPr>
          <w:rFonts w:ascii="Bookman Old Style" w:hAnsi="Bookman Old Style"/>
          <w:i w:val="0"/>
        </w:rPr>
      </w:pPr>
    </w:p>
    <w:tbl>
      <w:tblPr>
        <w:tblW w:w="0" w:type="auto"/>
        <w:tblInd w:w="392" w:type="dxa"/>
        <w:tblBorders>
          <w:top w:val="triple" w:sz="4" w:space="0" w:color="76923C"/>
          <w:left w:val="triple" w:sz="4" w:space="0" w:color="76923C"/>
          <w:bottom w:val="triple" w:sz="4" w:space="0" w:color="76923C"/>
          <w:right w:val="triple" w:sz="4" w:space="0" w:color="76923C"/>
          <w:insideH w:val="triple" w:sz="4" w:space="0" w:color="76923C"/>
          <w:insideV w:val="triple" w:sz="4" w:space="0" w:color="76923C"/>
        </w:tblBorders>
        <w:tblLook w:val="00A0"/>
      </w:tblPr>
      <w:tblGrid>
        <w:gridCol w:w="8328"/>
      </w:tblGrid>
      <w:tr w:rsidR="00597596" w:rsidRPr="00D85E92" w:rsidTr="003359A7">
        <w:trPr>
          <w:trHeight w:val="6665"/>
        </w:trPr>
        <w:tc>
          <w:tcPr>
            <w:tcW w:w="0" w:type="auto"/>
          </w:tcPr>
          <w:p w:rsidR="00597596" w:rsidRDefault="00597596" w:rsidP="003359A7">
            <w:pPr>
              <w:pStyle w:val="ListParagraph"/>
              <w:spacing w:line="360" w:lineRule="auto"/>
              <w:ind w:left="459" w:right="566"/>
              <w:jc w:val="both"/>
              <w:rPr>
                <w:rFonts w:ascii="Bookman Old Style" w:hAnsi="Bookman Old Style"/>
                <w:b w:val="0"/>
                <w:i w:val="0"/>
              </w:rPr>
            </w:pPr>
          </w:p>
          <w:p w:rsidR="00597596" w:rsidRPr="00D85E92" w:rsidRDefault="00597596" w:rsidP="003359A7">
            <w:pPr>
              <w:pStyle w:val="ListParagraph"/>
              <w:spacing w:line="360" w:lineRule="auto"/>
              <w:ind w:left="459" w:right="566"/>
              <w:jc w:val="both"/>
              <w:rPr>
                <w:rFonts w:ascii="Bookman Old Style" w:hAnsi="Bookman Old Style"/>
                <w:b w:val="0"/>
                <w:i w:val="0"/>
              </w:rPr>
            </w:pP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En un sobre tamaño A4 (folio) escribe título del cuento y 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p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eudónimo que utilices (en ningun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a parte debe aparecer tu nombre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). Dentro de ese sobre, pones:</w:t>
            </w:r>
          </w:p>
          <w:p w:rsidR="00597596" w:rsidRPr="00D85E92" w:rsidRDefault="00597596" w:rsidP="003359A7">
            <w:pPr>
              <w:pStyle w:val="ListParagraph"/>
              <w:spacing w:line="360" w:lineRule="auto"/>
              <w:ind w:left="459" w:right="566"/>
              <w:jc w:val="both"/>
              <w:rPr>
                <w:rFonts w:ascii="Bookman Old Style" w:hAnsi="Bookman Old Style"/>
                <w:b w:val="0"/>
                <w:i w:val="0"/>
              </w:rPr>
            </w:pPr>
          </w:p>
          <w:p w:rsidR="00597596" w:rsidRPr="00D85E92" w:rsidRDefault="00597596" w:rsidP="003359A7">
            <w:pPr>
              <w:pStyle w:val="ListParagraph"/>
              <w:spacing w:line="360" w:lineRule="auto"/>
              <w:ind w:left="1560" w:right="1133"/>
              <w:jc w:val="both"/>
              <w:rPr>
                <w:rFonts w:ascii="Bookman Old Style" w:hAnsi="Bookman Old Style"/>
                <w:b w:val="0"/>
                <w:i w:val="0"/>
              </w:rPr>
            </w:pPr>
          </w:p>
          <w:p w:rsidR="00597596" w:rsidRPr="00D85E92" w:rsidRDefault="00597596" w:rsidP="006670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560" w:right="1133"/>
              <w:jc w:val="both"/>
              <w:rPr>
                <w:rFonts w:ascii="Bookman Old Style" w:hAnsi="Bookman Old Style"/>
                <w:b w:val="0"/>
                <w:i w:val="0"/>
              </w:rPr>
            </w:pP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Tu cuento en CD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 (escrito en formato Word con las páginas numeradas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, escribiendo en él, por fuera, tu 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p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seudónimo y el título (ni música, ni ilustraciones).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 Todo según se indica en las bases del concurso, punto 5.</w:t>
            </w:r>
          </w:p>
          <w:p w:rsidR="00597596" w:rsidRPr="00D85E92" w:rsidRDefault="00597596" w:rsidP="003359A7">
            <w:pPr>
              <w:pStyle w:val="ListParagraph"/>
              <w:jc w:val="both"/>
              <w:rPr>
                <w:rFonts w:ascii="Bookman Old Style" w:hAnsi="Bookman Old Style"/>
                <w:b w:val="0"/>
                <w:i w:val="0"/>
              </w:rPr>
            </w:pPr>
          </w:p>
          <w:p w:rsidR="00597596" w:rsidRPr="00D85E92" w:rsidRDefault="00597596" w:rsidP="006670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560" w:right="1133"/>
              <w:jc w:val="both"/>
              <w:rPr>
                <w:rFonts w:ascii="Bookman Old Style" w:hAnsi="Bookman Old Style"/>
                <w:b w:val="0"/>
                <w:i w:val="0"/>
              </w:rPr>
            </w:pP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Un sobre 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tamaño 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cuartilla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 cerrado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: por fuera tu 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p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seudónimo y título del cuento, y dentro la declara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ción jurada de autoría (anexo I relleno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)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 y 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tus dato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s personales (anexo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I relleno)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 </w:t>
            </w:r>
          </w:p>
          <w:p w:rsidR="00597596" w:rsidRPr="00D85E92" w:rsidRDefault="00597596" w:rsidP="006670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560" w:right="1133"/>
              <w:jc w:val="both"/>
              <w:rPr>
                <w:rFonts w:ascii="Bookman Old Style" w:hAnsi="Bookman Old Style"/>
                <w:b w:val="0"/>
                <w:i w:val="0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Asegúrate de que lo has de presentarlo antes del 11 de febrero de 2016.</w:t>
            </w:r>
          </w:p>
          <w:p w:rsidR="00597596" w:rsidRPr="00D85E92" w:rsidRDefault="00597596" w:rsidP="003359A7">
            <w:pPr>
              <w:pStyle w:val="ListParagraph"/>
              <w:spacing w:line="360" w:lineRule="auto"/>
              <w:ind w:left="1560" w:right="1133"/>
              <w:jc w:val="both"/>
              <w:rPr>
                <w:rFonts w:ascii="Bookman Old Style" w:hAnsi="Bookman Old Style"/>
                <w:b w:val="0"/>
                <w:i w:val="0"/>
              </w:rPr>
            </w:pPr>
          </w:p>
          <w:p w:rsidR="00597596" w:rsidRDefault="00597596" w:rsidP="003359A7">
            <w:pPr>
              <w:spacing w:line="360" w:lineRule="auto"/>
              <w:ind w:left="459" w:right="566"/>
              <w:jc w:val="both"/>
              <w:rPr>
                <w:rFonts w:ascii="Bookman Old Style" w:hAnsi="Bookman Old Style"/>
                <w:b w:val="0"/>
                <w:i w:val="0"/>
              </w:rPr>
            </w:pPr>
            <w:r w:rsidRPr="00D85E92">
              <w:rPr>
                <w:rFonts w:ascii="Bookman Old Style" w:hAnsi="Bookman Old Style"/>
                <w:i w:val="0"/>
                <w:sz w:val="22"/>
                <w:szCs w:val="22"/>
              </w:rPr>
              <w:t>MUY IMPORTANTE</w:t>
            </w:r>
            <w:r>
              <w:rPr>
                <w:rFonts w:ascii="Bookman Old Style" w:hAnsi="Bookman Old Style"/>
                <w:i w:val="0"/>
                <w:sz w:val="22"/>
                <w:szCs w:val="22"/>
              </w:rPr>
              <w:t>: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 xml:space="preserve"> que todo tenga tu 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p</w:t>
            </w:r>
            <w:r w:rsidRPr="00D85E92"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seudónimo y título de cuento bien visible, pero no tu nombre, porque siguen caminos diferentes</w:t>
            </w:r>
            <w:r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  <w:t>.</w:t>
            </w:r>
          </w:p>
          <w:p w:rsidR="00597596" w:rsidRPr="00D85E92" w:rsidRDefault="00597596" w:rsidP="003359A7">
            <w:pPr>
              <w:spacing w:line="360" w:lineRule="auto"/>
              <w:ind w:right="566"/>
              <w:rPr>
                <w:rFonts w:ascii="Bookman Old Style" w:hAnsi="Bookman Old Style"/>
                <w:i w:val="0"/>
              </w:rPr>
            </w:pPr>
          </w:p>
        </w:tc>
      </w:tr>
    </w:tbl>
    <w:p w:rsidR="00597596" w:rsidRDefault="00597596" w:rsidP="00667070">
      <w:pPr>
        <w:spacing w:line="360" w:lineRule="auto"/>
        <w:rPr>
          <w:rFonts w:ascii="Bookman Old Style" w:hAnsi="Bookman Old Style"/>
          <w:b w:val="0"/>
          <w:i w:val="0"/>
        </w:rPr>
      </w:pPr>
    </w:p>
    <w:p w:rsidR="00597596" w:rsidRPr="00C038E5" w:rsidRDefault="00597596" w:rsidP="00667070">
      <w:pPr>
        <w:jc w:val="center"/>
        <w:rPr>
          <w:rFonts w:ascii="Comic Sans MS" w:hAnsi="Comic Sans MS"/>
          <w:i w:val="0"/>
          <w:color w:val="auto"/>
        </w:rPr>
      </w:pPr>
      <w:r>
        <w:rPr>
          <w:rFonts w:ascii="Comic Sans MS" w:hAnsi="Comic Sans MS"/>
          <w:i w:val="0"/>
          <w:color w:val="auto"/>
        </w:rPr>
        <w:t>X</w:t>
      </w:r>
      <w:r w:rsidRPr="00C038E5">
        <w:rPr>
          <w:rFonts w:ascii="Comic Sans MS" w:hAnsi="Comic Sans MS"/>
          <w:i w:val="0"/>
          <w:color w:val="auto"/>
        </w:rPr>
        <w:t>V CONCURSO DE CUENTO CORTO EN INGLÉS</w:t>
      </w:r>
    </w:p>
    <w:p w:rsidR="00597596" w:rsidRPr="00C038E5" w:rsidRDefault="00597596" w:rsidP="00667070">
      <w:pPr>
        <w:spacing w:line="360" w:lineRule="auto"/>
        <w:jc w:val="center"/>
        <w:rPr>
          <w:rFonts w:ascii="Comic Sans MS" w:hAnsi="Comic Sans MS"/>
          <w:i w:val="0"/>
          <w:color w:val="auto"/>
        </w:rPr>
      </w:pPr>
      <w:r w:rsidRPr="00C038E5">
        <w:rPr>
          <w:rFonts w:ascii="Comic Sans MS" w:hAnsi="Comic Sans MS"/>
          <w:i w:val="0"/>
          <w:color w:val="auto"/>
        </w:rPr>
        <w:t>ESCUELA OFICIAL DE IDIOMAS DE MÁLAGA</w:t>
      </w:r>
    </w:p>
    <w:p w:rsidR="00597596" w:rsidRDefault="00597596" w:rsidP="00667070">
      <w:pPr>
        <w:spacing w:line="360" w:lineRule="auto"/>
        <w:ind w:left="709" w:right="566"/>
        <w:jc w:val="right"/>
        <w:rPr>
          <w:rFonts w:ascii="Bookman Old Style" w:hAnsi="Bookman Old Style"/>
          <w:sz w:val="22"/>
          <w:szCs w:val="22"/>
        </w:rPr>
      </w:pPr>
    </w:p>
    <w:p w:rsidR="00597596" w:rsidRPr="00527DE3" w:rsidRDefault="00597596" w:rsidP="00667070">
      <w:pPr>
        <w:spacing w:line="360" w:lineRule="auto"/>
        <w:ind w:left="709" w:right="566"/>
        <w:jc w:val="right"/>
        <w:rPr>
          <w:rFonts w:ascii="Comic Sans MS" w:hAnsi="Comic Sans MS"/>
          <w:b w:val="0"/>
          <w:i w:val="0"/>
          <w:sz w:val="22"/>
          <w:szCs w:val="22"/>
        </w:rPr>
      </w:pPr>
      <w:r>
        <w:rPr>
          <w:rFonts w:ascii="Comic Sans MS" w:hAnsi="Comic Sans MS"/>
          <w:i w:val="0"/>
          <w:sz w:val="22"/>
          <w:szCs w:val="22"/>
        </w:rPr>
        <w:t>Málaga, 5 octubre</w:t>
      </w:r>
      <w:r w:rsidRPr="00C74281">
        <w:rPr>
          <w:rFonts w:ascii="Comic Sans MS" w:hAnsi="Comic Sans MS"/>
          <w:i w:val="0"/>
          <w:sz w:val="22"/>
          <w:szCs w:val="22"/>
        </w:rPr>
        <w:t xml:space="preserve"> de 201</w:t>
      </w:r>
      <w:r>
        <w:rPr>
          <w:rFonts w:ascii="Comic Sans MS" w:hAnsi="Comic Sans MS"/>
          <w:i w:val="0"/>
          <w:sz w:val="22"/>
          <w:szCs w:val="22"/>
        </w:rPr>
        <w:t>5</w:t>
      </w:r>
    </w:p>
    <w:p w:rsidR="00597596" w:rsidRDefault="00597596" w:rsidP="00667070">
      <w:pPr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ANEXO I</w:t>
      </w:r>
    </w:p>
    <w:p w:rsidR="00597596" w:rsidRDefault="00597596" w:rsidP="00667070">
      <w:pPr>
        <w:rPr>
          <w:rFonts w:ascii="Bookman Old Style" w:hAnsi="Bookman Old Style"/>
          <w:i w:val="0"/>
        </w:rPr>
      </w:pPr>
    </w:p>
    <w:p w:rsidR="00597596" w:rsidRDefault="00597596" w:rsidP="00667070">
      <w:pPr>
        <w:rPr>
          <w:rFonts w:ascii="Bookman Old Style" w:hAnsi="Bookman Old Style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20"/>
      </w:tblGrid>
      <w:tr w:rsidR="00597596" w:rsidRPr="00863E61" w:rsidTr="003359A7">
        <w:tc>
          <w:tcPr>
            <w:tcW w:w="9210" w:type="dxa"/>
          </w:tcPr>
          <w:p w:rsidR="00597596" w:rsidRPr="00863E61" w:rsidRDefault="00597596" w:rsidP="003359A7">
            <w:pPr>
              <w:spacing w:line="480" w:lineRule="auto"/>
              <w:jc w:val="center"/>
              <w:rPr>
                <w:rFonts w:ascii="Bookman Old Style" w:hAnsi="Bookman Old Style"/>
                <w:i w:val="0"/>
              </w:rPr>
            </w:pPr>
          </w:p>
          <w:p w:rsidR="00597596" w:rsidRPr="00863E61" w:rsidRDefault="00597596" w:rsidP="003359A7">
            <w:pPr>
              <w:spacing w:line="480" w:lineRule="auto"/>
              <w:jc w:val="center"/>
              <w:rPr>
                <w:rFonts w:ascii="Bookman Old Style" w:hAnsi="Bookman Old Style"/>
                <w:i w:val="0"/>
              </w:rPr>
            </w:pPr>
            <w:r w:rsidRPr="00863E61">
              <w:rPr>
                <w:rFonts w:ascii="Bookman Old Style" w:hAnsi="Bookman Old Style"/>
                <w:i w:val="0"/>
              </w:rPr>
              <w:t>DECLARACIÓN JURADA DE AUTORÍA</w:t>
            </w:r>
          </w:p>
          <w:p w:rsidR="00597596" w:rsidRPr="00863E61" w:rsidRDefault="00597596" w:rsidP="003359A7">
            <w:pPr>
              <w:spacing w:line="480" w:lineRule="auto"/>
              <w:jc w:val="center"/>
              <w:rPr>
                <w:rFonts w:ascii="Bookman Old Style" w:hAnsi="Bookman Old Style"/>
                <w:i w:val="0"/>
              </w:rPr>
            </w:pPr>
          </w:p>
          <w:p w:rsidR="00597596" w:rsidRPr="00863E61" w:rsidRDefault="00597596" w:rsidP="003359A7">
            <w:pPr>
              <w:spacing w:line="480" w:lineRule="auto"/>
              <w:jc w:val="both"/>
              <w:rPr>
                <w:rFonts w:ascii="Bookman Old Style" w:hAnsi="Bookman Old Style"/>
                <w:b w:val="0"/>
                <w:i w:val="0"/>
              </w:rPr>
            </w:pPr>
            <w:r w:rsidRPr="00863E61">
              <w:rPr>
                <w:rFonts w:ascii="Bookman Old Style" w:hAnsi="Bookman Old Style"/>
                <w:b w:val="0"/>
                <w:i w:val="0"/>
              </w:rPr>
              <w:t>D/Dª</w:t>
            </w:r>
            <w:r>
              <w:rPr>
                <w:rFonts w:ascii="Bookman Old Style" w:hAnsi="Bookman Old Style"/>
                <w:b w:val="0"/>
                <w:i w:val="0"/>
              </w:rPr>
              <w:t xml:space="preserve"> ………………………………………………………………………………. con D.N.I./pasaporte</w:t>
            </w:r>
            <w:r w:rsidRPr="00863E61">
              <w:rPr>
                <w:rFonts w:ascii="Bookman Old Style" w:hAnsi="Bookman Old Style"/>
                <w:b w:val="0"/>
                <w:i w:val="0"/>
              </w:rPr>
              <w:t xml:space="preserve"> nº ……………...................................…………………… </w:t>
            </w:r>
          </w:p>
          <w:p w:rsidR="00597596" w:rsidRPr="00863E61" w:rsidRDefault="00597596" w:rsidP="003359A7">
            <w:pPr>
              <w:spacing w:line="480" w:lineRule="auto"/>
              <w:jc w:val="both"/>
              <w:rPr>
                <w:rFonts w:ascii="Bookman Old Style" w:hAnsi="Bookman Old Style"/>
                <w:b w:val="0"/>
                <w:i w:val="0"/>
              </w:rPr>
            </w:pPr>
            <w:r w:rsidRPr="00863E61">
              <w:rPr>
                <w:rFonts w:ascii="Bookman Old Style" w:hAnsi="Bookman Old Style"/>
                <w:b w:val="0"/>
                <w:i w:val="0"/>
              </w:rPr>
              <w:t xml:space="preserve">DECLARA: </w:t>
            </w:r>
          </w:p>
          <w:p w:rsidR="00597596" w:rsidRDefault="00597596" w:rsidP="003359A7">
            <w:pPr>
              <w:spacing w:line="480" w:lineRule="auto"/>
              <w:rPr>
                <w:rFonts w:ascii="Bookman Old Style" w:hAnsi="Bookman Old Style"/>
                <w:b w:val="0"/>
                <w:i w:val="0"/>
              </w:rPr>
            </w:pPr>
            <w:r w:rsidRPr="00863E61">
              <w:rPr>
                <w:rFonts w:ascii="Bookman Old Style" w:hAnsi="Bookman Old Style"/>
                <w:b w:val="0"/>
                <w:i w:val="0"/>
              </w:rPr>
              <w:t xml:space="preserve">que la obra titulada ..……...……………………………………………………………. y presentada bajo el pseudónimo ……………………………………………………. al </w:t>
            </w:r>
          </w:p>
          <w:p w:rsidR="00597596" w:rsidRDefault="00597596" w:rsidP="003359A7">
            <w:pPr>
              <w:spacing w:line="480" w:lineRule="auto"/>
              <w:rPr>
                <w:rFonts w:ascii="Bookman Old Style" w:hAnsi="Bookman Old Style"/>
                <w:b w:val="0"/>
                <w:i w:val="0"/>
              </w:rPr>
            </w:pPr>
            <w:r w:rsidRPr="00863E61">
              <w:rPr>
                <w:rFonts w:ascii="Bookman Old Style" w:hAnsi="Bookman Old Style"/>
                <w:b w:val="0"/>
                <w:i w:val="0"/>
              </w:rPr>
              <w:t>X</w:t>
            </w:r>
            <w:r>
              <w:rPr>
                <w:rFonts w:ascii="Bookman Old Style" w:hAnsi="Bookman Old Style"/>
                <w:b w:val="0"/>
                <w:i w:val="0"/>
              </w:rPr>
              <w:t>V</w:t>
            </w:r>
            <w:r w:rsidRPr="00863E61">
              <w:rPr>
                <w:rFonts w:ascii="Bookman Old Style" w:hAnsi="Bookman Old Style"/>
                <w:b w:val="0"/>
                <w:i w:val="0"/>
              </w:rPr>
              <w:t xml:space="preserve"> CONCURSO DE CUENTO CORTO</w:t>
            </w:r>
            <w:r>
              <w:rPr>
                <w:rFonts w:ascii="Bookman Old Style" w:hAnsi="Bookman Old Style"/>
                <w:b w:val="0"/>
                <w:i w:val="0"/>
              </w:rPr>
              <w:t xml:space="preserve"> ESCUELA OFICIAL DE IDIOMAS DE MÁLAGA 2015</w:t>
            </w:r>
            <w:r w:rsidRPr="00863E61">
              <w:rPr>
                <w:rFonts w:ascii="Bookman Old Style" w:hAnsi="Bookman Old Style"/>
                <w:b w:val="0"/>
                <w:i w:val="0"/>
              </w:rPr>
              <w:t>-1</w:t>
            </w:r>
            <w:r>
              <w:rPr>
                <w:rFonts w:ascii="Bookman Old Style" w:hAnsi="Bookman Old Style"/>
                <w:b w:val="0"/>
                <w:i w:val="0"/>
              </w:rPr>
              <w:t>6, es original e inédita</w:t>
            </w:r>
            <w:r w:rsidRPr="00863E61">
              <w:rPr>
                <w:rFonts w:ascii="Bookman Old Style" w:hAnsi="Bookman Old Style"/>
                <w:b w:val="0"/>
                <w:i w:val="0"/>
              </w:rPr>
              <w:t>.</w:t>
            </w:r>
          </w:p>
          <w:p w:rsidR="00597596" w:rsidRPr="00863E61" w:rsidRDefault="00597596" w:rsidP="003359A7">
            <w:pPr>
              <w:spacing w:line="480" w:lineRule="auto"/>
              <w:rPr>
                <w:rFonts w:ascii="Bookman Old Style" w:hAnsi="Bookman Old Style"/>
                <w:b w:val="0"/>
                <w:i w:val="0"/>
              </w:rPr>
            </w:pPr>
          </w:p>
          <w:p w:rsidR="00597596" w:rsidRPr="00863E61" w:rsidRDefault="00597596" w:rsidP="003359A7">
            <w:pPr>
              <w:spacing w:line="480" w:lineRule="auto"/>
              <w:jc w:val="right"/>
              <w:rPr>
                <w:rFonts w:ascii="Bookman Old Style" w:hAnsi="Bookman Old Style"/>
                <w:b w:val="0"/>
                <w:i w:val="0"/>
              </w:rPr>
            </w:pPr>
            <w:r>
              <w:rPr>
                <w:rFonts w:ascii="Bookman Old Style" w:hAnsi="Bookman Old Style"/>
                <w:b w:val="0"/>
                <w:i w:val="0"/>
              </w:rPr>
              <w:t>En …………………………………</w:t>
            </w:r>
            <w:r w:rsidRPr="00863E61">
              <w:rPr>
                <w:rFonts w:ascii="Bookman Old Style" w:hAnsi="Bookman Old Style"/>
                <w:b w:val="0"/>
                <w:i w:val="0"/>
              </w:rPr>
              <w:t xml:space="preserve">.., …… de …………………….. de 20….                       </w:t>
            </w: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Pr="00334507" w:rsidRDefault="00597596" w:rsidP="003359A7">
            <w:pPr>
              <w:jc w:val="center"/>
              <w:rPr>
                <w:rFonts w:ascii="Bookman Old Style" w:hAnsi="Bookman Old Style"/>
                <w:b w:val="0"/>
                <w:i w:val="0"/>
              </w:rPr>
            </w:pPr>
            <w:r w:rsidRPr="00334507">
              <w:rPr>
                <w:rFonts w:ascii="Bookman Old Style" w:hAnsi="Bookman Old Style"/>
                <w:b w:val="0"/>
                <w:i w:val="0"/>
              </w:rPr>
              <w:t>Fdo.</w:t>
            </w: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Default="00597596" w:rsidP="003359A7">
            <w:pPr>
              <w:rPr>
                <w:rFonts w:ascii="Bookman Old Style" w:hAnsi="Bookman Old Style"/>
                <w:i w:val="0"/>
              </w:rPr>
            </w:pPr>
          </w:p>
          <w:p w:rsidR="00597596" w:rsidRPr="00863E61" w:rsidRDefault="00597596" w:rsidP="003359A7">
            <w:pPr>
              <w:rPr>
                <w:rFonts w:ascii="Bookman Old Style" w:hAnsi="Bookman Old Style"/>
                <w:i w:val="0"/>
              </w:rPr>
            </w:pPr>
          </w:p>
        </w:tc>
      </w:tr>
    </w:tbl>
    <w:p w:rsidR="00597596" w:rsidRDefault="00597596" w:rsidP="00667070">
      <w:pPr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br w:type="page"/>
        <w:t>ANEXO II</w:t>
      </w: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right"/>
        <w:rPr>
          <w:rFonts w:ascii="Bookman Old Style" w:hAnsi="Bookman Old Style"/>
          <w:i w:val="0"/>
        </w:rPr>
      </w:pPr>
    </w:p>
    <w:p w:rsidR="00597596" w:rsidRDefault="00597596" w:rsidP="00667070">
      <w:pPr>
        <w:jc w:val="center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XV CONCURSO DE CUENTO CORTO</w:t>
      </w:r>
    </w:p>
    <w:p w:rsidR="00597596" w:rsidRDefault="00597596" w:rsidP="00667070">
      <w:pPr>
        <w:jc w:val="center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ESCUELA OFICIAL DE IDIOMAS DE MÁLAGA</w:t>
      </w:r>
    </w:p>
    <w:p w:rsidR="00597596" w:rsidRDefault="00597596" w:rsidP="00667070">
      <w:pPr>
        <w:jc w:val="center"/>
        <w:rPr>
          <w:rFonts w:ascii="Bookman Old Style" w:hAnsi="Bookman Old Style"/>
          <w:i w:val="0"/>
        </w:rPr>
      </w:pPr>
    </w:p>
    <w:p w:rsidR="00597596" w:rsidRPr="00B45104" w:rsidRDefault="00597596" w:rsidP="00667070">
      <w:pPr>
        <w:jc w:val="center"/>
        <w:rPr>
          <w:rFonts w:ascii="Bookman Old Style" w:hAnsi="Bookman Old Style"/>
          <w:i w:val="0"/>
          <w:sz w:val="22"/>
          <w:szCs w:val="22"/>
        </w:rPr>
      </w:pPr>
      <w:r w:rsidRPr="00B45104">
        <w:rPr>
          <w:rFonts w:ascii="Bookman Old Style" w:hAnsi="Bookman Old Style"/>
          <w:i w:val="0"/>
          <w:sz w:val="22"/>
          <w:szCs w:val="22"/>
        </w:rPr>
        <w:t>D</w:t>
      </w:r>
      <w:r>
        <w:rPr>
          <w:rFonts w:ascii="Bookman Old Style" w:hAnsi="Bookman Old Style"/>
          <w:i w:val="0"/>
          <w:sz w:val="22"/>
          <w:szCs w:val="22"/>
        </w:rPr>
        <w:t>ATOS IDENTIFICATIVOS DEL AUTOR</w:t>
      </w:r>
    </w:p>
    <w:p w:rsidR="00597596" w:rsidRDefault="00597596" w:rsidP="00667070">
      <w:pPr>
        <w:jc w:val="both"/>
        <w:rPr>
          <w:rFonts w:ascii="Comic Sans MS" w:hAnsi="Comic Sans MS"/>
          <w:b w:val="0"/>
          <w:i w:val="0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0"/>
        <w:gridCol w:w="8330"/>
      </w:tblGrid>
      <w:tr w:rsidR="00597596" w:rsidTr="003359A7">
        <w:tc>
          <w:tcPr>
            <w:tcW w:w="1280" w:type="dxa"/>
          </w:tcPr>
          <w:p w:rsidR="00597596" w:rsidRDefault="00597596" w:rsidP="003359A7">
            <w:pPr>
              <w:rPr>
                <w:rFonts w:ascii="Arial" w:hAnsi="Arial" w:cs="Arial"/>
                <w:b w:val="0"/>
                <w:bCs/>
                <w:i w:val="0"/>
                <w:szCs w:val="26"/>
              </w:rPr>
            </w:pP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PSEUDÓNIMO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</w:p>
        </w:tc>
        <w:tc>
          <w:tcPr>
            <w:tcW w:w="833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jc w:val="both"/>
        <w:rPr>
          <w:rFonts w:ascii="Comic Sans MS" w:hAnsi="Comic Sans MS"/>
          <w:b w:val="0"/>
          <w:i w:val="0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280"/>
      </w:tblGrid>
      <w:tr w:rsidR="00597596" w:rsidTr="003359A7">
        <w:tc>
          <w:tcPr>
            <w:tcW w:w="1330" w:type="dxa"/>
          </w:tcPr>
          <w:p w:rsidR="00597596" w:rsidRDefault="00597596" w:rsidP="003359A7">
            <w:pPr>
              <w:rPr>
                <w:rFonts w:ascii="Arial" w:hAnsi="Arial" w:cs="Arial"/>
                <w:b w:val="0"/>
                <w:bCs/>
                <w:i w:val="0"/>
                <w:szCs w:val="26"/>
              </w:rPr>
            </w:pP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TÍTULO OBRA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</w:p>
        </w:tc>
        <w:tc>
          <w:tcPr>
            <w:tcW w:w="828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jc w:val="both"/>
        <w:rPr>
          <w:rFonts w:ascii="Comic Sans MS" w:hAnsi="Comic Sans MS"/>
          <w:b w:val="0"/>
          <w:i w:val="0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280"/>
      </w:tblGrid>
      <w:tr w:rsidR="00597596" w:rsidTr="003359A7">
        <w:tc>
          <w:tcPr>
            <w:tcW w:w="1330" w:type="dxa"/>
          </w:tcPr>
          <w:p w:rsidR="00597596" w:rsidRDefault="00597596" w:rsidP="003359A7">
            <w:pPr>
              <w:rPr>
                <w:rFonts w:ascii="Arial" w:hAnsi="Arial" w:cs="Arial"/>
                <w:b w:val="0"/>
                <w:bCs/>
                <w:i w:val="0"/>
                <w:szCs w:val="26"/>
              </w:rPr>
            </w:pP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NOMBRE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</w:p>
        </w:tc>
        <w:tc>
          <w:tcPr>
            <w:tcW w:w="828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jc w:val="both"/>
        <w:rPr>
          <w:rFonts w:ascii="Comic Sans MS" w:hAnsi="Comic Sans MS"/>
          <w:b w:val="0"/>
          <w:i w:val="0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280"/>
      </w:tblGrid>
      <w:tr w:rsidR="00597596" w:rsidTr="003359A7">
        <w:tc>
          <w:tcPr>
            <w:tcW w:w="1330" w:type="dxa"/>
          </w:tcPr>
          <w:p w:rsidR="00597596" w:rsidRDefault="00597596" w:rsidP="003359A7">
            <w:pPr>
              <w:rPr>
                <w:rFonts w:ascii="Arial" w:hAnsi="Arial" w:cs="Arial"/>
                <w:b w:val="0"/>
                <w:bCs/>
                <w:i w:val="0"/>
                <w:szCs w:val="26"/>
              </w:rPr>
            </w:pP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APELLIDOS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</w:p>
        </w:tc>
        <w:tc>
          <w:tcPr>
            <w:tcW w:w="828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jc w:val="both"/>
        <w:rPr>
          <w:b w:val="0"/>
          <w:i w:val="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80"/>
        <w:gridCol w:w="720"/>
        <w:gridCol w:w="720"/>
        <w:gridCol w:w="1260"/>
        <w:gridCol w:w="2700"/>
      </w:tblGrid>
      <w:tr w:rsidR="00597596" w:rsidTr="003359A7">
        <w:tc>
          <w:tcPr>
            <w:tcW w:w="1330" w:type="dxa"/>
          </w:tcPr>
          <w:p w:rsidR="00597596" w:rsidRDefault="00597596" w:rsidP="003359A7">
            <w:pPr>
              <w:rPr>
                <w:rFonts w:ascii="Arial" w:hAnsi="Arial" w:cs="Arial"/>
                <w:b w:val="0"/>
                <w:bCs/>
                <w:i w:val="0"/>
                <w:szCs w:val="26"/>
              </w:rPr>
            </w:pP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E.O.I. DE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</w:p>
        </w:tc>
        <w:tc>
          <w:tcPr>
            <w:tcW w:w="288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72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  <w:p w:rsidR="00597596" w:rsidRDefault="00597596" w:rsidP="003359A7">
            <w:pPr>
              <w:jc w:val="both"/>
              <w:rPr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  <w:sz w:val="16"/>
                <w:szCs w:val="16"/>
              </w:rPr>
              <w:t>CURSO</w:t>
            </w:r>
          </w:p>
        </w:tc>
        <w:tc>
          <w:tcPr>
            <w:tcW w:w="72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6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  <w:p w:rsidR="00597596" w:rsidRPr="00B45104" w:rsidRDefault="00597596" w:rsidP="003359A7">
            <w:pPr>
              <w:jc w:val="both"/>
              <w:rPr>
                <w:rFonts w:ascii="Comic Sans MS" w:hAnsi="Comic Sans MS"/>
                <w:b w:val="0"/>
                <w:i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  <w:szCs w:val="16"/>
              </w:rPr>
              <w:t>PROFESOR</w:t>
            </w:r>
          </w:p>
        </w:tc>
        <w:tc>
          <w:tcPr>
            <w:tcW w:w="270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jc w:val="both"/>
        <w:rPr>
          <w:b w:val="0"/>
          <w:i w:val="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280"/>
      </w:tblGrid>
      <w:tr w:rsidR="00597596" w:rsidTr="003359A7">
        <w:tc>
          <w:tcPr>
            <w:tcW w:w="1330" w:type="dxa"/>
          </w:tcPr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DIRECCIÓN DEL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AUTOR</w:t>
            </w:r>
          </w:p>
        </w:tc>
        <w:tc>
          <w:tcPr>
            <w:tcW w:w="828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jc w:val="both"/>
        <w:rPr>
          <w:b w:val="0"/>
          <w:i w:val="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960"/>
        <w:gridCol w:w="900"/>
        <w:gridCol w:w="3420"/>
      </w:tblGrid>
      <w:tr w:rsidR="00597596" w:rsidTr="003359A7">
        <w:tc>
          <w:tcPr>
            <w:tcW w:w="1330" w:type="dxa"/>
          </w:tcPr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TELÉFONO DEL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AUTOR</w:t>
            </w:r>
          </w:p>
        </w:tc>
        <w:tc>
          <w:tcPr>
            <w:tcW w:w="396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90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  <w:p w:rsidR="00597596" w:rsidRPr="00A34274" w:rsidRDefault="00597596" w:rsidP="003359A7">
            <w:pPr>
              <w:jc w:val="both"/>
              <w:rPr>
                <w:rFonts w:ascii="Comic Sans MS" w:hAnsi="Comic Sans MS"/>
                <w:b w:val="0"/>
                <w:i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  <w:szCs w:val="16"/>
              </w:rPr>
              <w:t>Correo-e</w:t>
            </w:r>
          </w:p>
        </w:tc>
        <w:tc>
          <w:tcPr>
            <w:tcW w:w="342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jc w:val="both"/>
        <w:rPr>
          <w:b w:val="0"/>
          <w:i w:val="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920"/>
      </w:tblGrid>
      <w:tr w:rsidR="00597596" w:rsidTr="003359A7">
        <w:tc>
          <w:tcPr>
            <w:tcW w:w="1690" w:type="dxa"/>
          </w:tcPr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BREVES DATOS BIOGRÁFICOS DEL AUTOR: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 xml:space="preserve">- LUGAR Y FECHA DE NACIMIENTO 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 xml:space="preserve">- ESTUDIOS 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 xml:space="preserve">- TRABAJO                                                          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 xml:space="preserve">- AFICIONES (Si se tratara de lectura, indicar preferencias) 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  <w:r>
              <w:rPr>
                <w:rFonts w:ascii="Comic Sans MS" w:hAnsi="Comic Sans MS"/>
                <w:b w:val="0"/>
                <w:i w:val="0"/>
                <w:sz w:val="16"/>
              </w:rPr>
              <w:t>- SI HA PUBLICADO ANTERIORMENTE ETC...</w:t>
            </w:r>
          </w:p>
          <w:p w:rsidR="00597596" w:rsidRDefault="00597596" w:rsidP="003359A7">
            <w:pPr>
              <w:rPr>
                <w:rFonts w:ascii="Comic Sans MS" w:hAnsi="Comic Sans MS"/>
                <w:b w:val="0"/>
                <w:i w:val="0"/>
                <w:sz w:val="16"/>
              </w:rPr>
            </w:pPr>
          </w:p>
        </w:tc>
        <w:tc>
          <w:tcPr>
            <w:tcW w:w="7920" w:type="dxa"/>
          </w:tcPr>
          <w:p w:rsidR="00597596" w:rsidRDefault="00597596" w:rsidP="003359A7">
            <w:pPr>
              <w:jc w:val="both"/>
              <w:rPr>
                <w:b w:val="0"/>
                <w:i w:val="0"/>
              </w:rPr>
            </w:pPr>
          </w:p>
        </w:tc>
      </w:tr>
    </w:tbl>
    <w:p w:rsidR="00597596" w:rsidRDefault="00597596" w:rsidP="00667070">
      <w:pPr>
        <w:rPr>
          <w:rFonts w:ascii="Bookman Old Style" w:hAnsi="Bookman Old Style"/>
          <w:i w:val="0"/>
        </w:rPr>
      </w:pPr>
    </w:p>
    <w:p w:rsidR="00597596" w:rsidRDefault="00597596"/>
    <w:sectPr w:rsidR="00597596" w:rsidSect="008E1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m Casu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D94"/>
    <w:multiLevelType w:val="hybridMultilevel"/>
    <w:tmpl w:val="C368228E"/>
    <w:lvl w:ilvl="0" w:tplc="F8707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D082C"/>
    <w:multiLevelType w:val="hybridMultilevel"/>
    <w:tmpl w:val="1004C380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4871D9"/>
    <w:multiLevelType w:val="hybridMultilevel"/>
    <w:tmpl w:val="F424AC40"/>
    <w:lvl w:ilvl="0" w:tplc="A78E7E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070"/>
    <w:rsid w:val="00062796"/>
    <w:rsid w:val="0006361B"/>
    <w:rsid w:val="001F5A3E"/>
    <w:rsid w:val="00334507"/>
    <w:rsid w:val="003359A7"/>
    <w:rsid w:val="003B5970"/>
    <w:rsid w:val="00434393"/>
    <w:rsid w:val="004455EC"/>
    <w:rsid w:val="004F22AB"/>
    <w:rsid w:val="004F7130"/>
    <w:rsid w:val="00527DE3"/>
    <w:rsid w:val="00572655"/>
    <w:rsid w:val="00597596"/>
    <w:rsid w:val="005A60E4"/>
    <w:rsid w:val="005A7F82"/>
    <w:rsid w:val="00667070"/>
    <w:rsid w:val="00743F06"/>
    <w:rsid w:val="0078676D"/>
    <w:rsid w:val="007E1263"/>
    <w:rsid w:val="0083210C"/>
    <w:rsid w:val="00863E61"/>
    <w:rsid w:val="008E176E"/>
    <w:rsid w:val="00945733"/>
    <w:rsid w:val="00A34274"/>
    <w:rsid w:val="00A5189B"/>
    <w:rsid w:val="00B45104"/>
    <w:rsid w:val="00C038E5"/>
    <w:rsid w:val="00C24BCC"/>
    <w:rsid w:val="00C74281"/>
    <w:rsid w:val="00D57740"/>
    <w:rsid w:val="00D62749"/>
    <w:rsid w:val="00D85E92"/>
    <w:rsid w:val="00D91857"/>
    <w:rsid w:val="00E0335F"/>
    <w:rsid w:val="00E77D11"/>
    <w:rsid w:val="00F43A9D"/>
    <w:rsid w:val="00F6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70"/>
    <w:rPr>
      <w:rFonts w:ascii="Times New Roman" w:eastAsia="Times New Roman" w:hAnsi="Times New Roman"/>
      <w:b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duciblemultidioma">
    <w:name w:val="notraduciblemultidioma"/>
    <w:basedOn w:val="DefaultParagraphFont"/>
    <w:uiPriority w:val="99"/>
    <w:rsid w:val="00667070"/>
    <w:rPr>
      <w:rFonts w:cs="Times New Roman"/>
    </w:rPr>
  </w:style>
  <w:style w:type="character" w:styleId="Hyperlink">
    <w:name w:val="Hyperlink"/>
    <w:basedOn w:val="DefaultParagraphFont"/>
    <w:uiPriority w:val="99"/>
    <w:rsid w:val="006670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oimala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723</Words>
  <Characters>3977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CONCURSO DE CUENTO CORTO EN INGLÉS</dc:title>
  <dc:subject/>
  <dc:creator>Manuel</dc:creator>
  <cp:keywords/>
  <dc:description/>
  <cp:lastModifiedBy>.</cp:lastModifiedBy>
  <cp:revision>5</cp:revision>
  <cp:lastPrinted>2015-06-30T14:55:00Z</cp:lastPrinted>
  <dcterms:created xsi:type="dcterms:W3CDTF">2015-07-01T17:44:00Z</dcterms:created>
  <dcterms:modified xsi:type="dcterms:W3CDTF">2015-10-19T11:37:00Z</dcterms:modified>
</cp:coreProperties>
</file>